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375B7" w:rsidRPr="00D375B7" w:rsidTr="00D375B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375B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375B7" w:rsidRPr="00D375B7" w:rsidTr="00D375B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375B7" w:rsidRPr="00D375B7" w:rsidTr="00D375B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375B7" w:rsidRPr="00D375B7" w:rsidTr="00D375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13.8578</w:t>
            </w:r>
          </w:p>
        </w:tc>
      </w:tr>
      <w:tr w:rsidR="00D375B7" w:rsidRPr="00D375B7" w:rsidTr="00D375B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18.4517</w:t>
            </w:r>
          </w:p>
        </w:tc>
      </w:tr>
      <w:tr w:rsidR="00D375B7" w:rsidRPr="00D375B7" w:rsidTr="00D375B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375B7" w:rsidRPr="00D375B7" w:rsidRDefault="00D375B7" w:rsidP="00D375B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375B7">
              <w:rPr>
                <w:rFonts w:ascii="Arial" w:hAnsi="Arial" w:cs="Arial"/>
                <w:sz w:val="24"/>
                <w:szCs w:val="24"/>
                <w:lang w:val="en-ZA" w:eastAsia="en-ZA"/>
              </w:rPr>
              <w:t>16.4106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A26E8" w:rsidRPr="008A26E8" w:rsidTr="008A26E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A26E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A26E8" w:rsidRPr="008A26E8" w:rsidTr="008A26E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8A26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8A26E8" w:rsidRPr="008A26E8" w:rsidTr="008A26E8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A26E8" w:rsidRPr="008A26E8" w:rsidTr="008A26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13.8930</w:t>
            </w:r>
          </w:p>
        </w:tc>
      </w:tr>
      <w:tr w:rsidR="008A26E8" w:rsidRPr="008A26E8" w:rsidTr="008A26E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18.4899</w:t>
            </w:r>
          </w:p>
        </w:tc>
      </w:tr>
      <w:tr w:rsidR="008A26E8" w:rsidRPr="008A26E8" w:rsidTr="008A26E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A26E8" w:rsidRPr="008A26E8" w:rsidRDefault="008A26E8" w:rsidP="008A26E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A26E8">
              <w:rPr>
                <w:rFonts w:ascii="Arial" w:hAnsi="Arial" w:cs="Arial"/>
                <w:sz w:val="24"/>
                <w:szCs w:val="24"/>
                <w:lang w:val="en-ZA" w:eastAsia="en-ZA"/>
              </w:rPr>
              <w:t>16.4595</w:t>
            </w:r>
          </w:p>
        </w:tc>
      </w:tr>
    </w:tbl>
    <w:p w:rsidR="008A26E8" w:rsidRPr="00035935" w:rsidRDefault="008A26E8" w:rsidP="00035935">
      <w:bookmarkStart w:id="0" w:name="_GoBack"/>
      <w:bookmarkEnd w:id="0"/>
    </w:p>
    <w:sectPr w:rsidR="008A26E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B7"/>
    <w:rsid w:val="00025128"/>
    <w:rsid w:val="00035935"/>
    <w:rsid w:val="00220021"/>
    <w:rsid w:val="002961E0"/>
    <w:rsid w:val="00685853"/>
    <w:rsid w:val="00775E6E"/>
    <w:rsid w:val="007E1A9E"/>
    <w:rsid w:val="008A1AC8"/>
    <w:rsid w:val="008A26E8"/>
    <w:rsid w:val="00AB3092"/>
    <w:rsid w:val="00BE7473"/>
    <w:rsid w:val="00C8566A"/>
    <w:rsid w:val="00D375B7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26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A26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A26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A26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26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A26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375B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75B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A26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A26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A26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A26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375B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A26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375B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A26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6E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26E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A26E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A26E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A26E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A26E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A26E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375B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375B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A26E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A26E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A26E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A26E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375B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A26E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375B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A26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2017-11-23T09:03:00Z</dcterms:created>
  <dcterms:modified xsi:type="dcterms:W3CDTF">2017-11-23T15:07:00Z</dcterms:modified>
</cp:coreProperties>
</file>